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D" w:rsidRPr="001F5350" w:rsidRDefault="00AC0EFD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ISTANZA PER LA RICHIESTA </w:t>
      </w:r>
      <w:proofErr w:type="spell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DI</w:t>
      </w:r>
      <w:proofErr w:type="spell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ACCESSO CIVICO </w:t>
      </w:r>
    </w:p>
    <w:p w:rsidR="001A0FC4" w:rsidRDefault="001A0FC4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1D2129"/>
          <w:sz w:val="20"/>
          <w:szCs w:val="20"/>
        </w:rPr>
      </w:pPr>
    </w:p>
    <w:p w:rsidR="001F5350" w:rsidRDefault="001F5350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Theme="minorHAnsi" w:hAnsiTheme="minorHAnsi" w:cstheme="minorHAnsi"/>
          <w:color w:val="1D2129"/>
        </w:rPr>
      </w:pPr>
    </w:p>
    <w:p w:rsidR="000A18D6" w:rsidRDefault="0053314A" w:rsidP="0053314A">
      <w:pPr>
        <w:pStyle w:val="NormaleWeb"/>
        <w:shd w:val="clear" w:color="auto" w:fill="FFFFFF"/>
        <w:spacing w:before="150" w:beforeAutospacing="0" w:after="0" w:afterAutospacing="0"/>
        <w:ind w:left="3540"/>
        <w:jc w:val="right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U</w:t>
      </w:r>
      <w:r w:rsidR="000A18D6" w:rsidRPr="001F5350">
        <w:rPr>
          <w:rFonts w:asciiTheme="minorHAnsi" w:hAnsiTheme="minorHAnsi" w:cstheme="minorHAnsi"/>
          <w:color w:val="1D2129"/>
        </w:rPr>
        <w:t xml:space="preserve">fficio indicato dall’amministrazione nella sezione "Amministrazione trasparente" </w:t>
      </w:r>
      <w:r>
        <w:rPr>
          <w:rFonts w:asciiTheme="minorHAnsi" w:hAnsiTheme="minorHAnsi" w:cstheme="minorHAnsi"/>
          <w:color w:val="1D2129"/>
        </w:rPr>
        <w:t xml:space="preserve">sez. “altri contenuti” </w:t>
      </w:r>
      <w:r w:rsidR="000A18D6" w:rsidRPr="001F5350">
        <w:rPr>
          <w:rFonts w:asciiTheme="minorHAnsi" w:hAnsiTheme="minorHAnsi" w:cstheme="minorHAnsi"/>
          <w:color w:val="1D2129"/>
        </w:rPr>
        <w:t xml:space="preserve">del sito web istituzionale,  ai sensi del co. 3 </w:t>
      </w:r>
      <w:proofErr w:type="spellStart"/>
      <w:r w:rsidR="000A18D6" w:rsidRPr="001F5350">
        <w:rPr>
          <w:rFonts w:asciiTheme="minorHAnsi" w:hAnsiTheme="minorHAnsi" w:cstheme="minorHAnsi"/>
          <w:color w:val="1D2129"/>
        </w:rPr>
        <w:t>let</w:t>
      </w:r>
      <w:proofErr w:type="spellEnd"/>
      <w:r w:rsidR="000A18D6" w:rsidRPr="001F5350">
        <w:rPr>
          <w:rFonts w:asciiTheme="minorHAnsi" w:hAnsiTheme="minorHAnsi" w:cstheme="minorHAnsi"/>
          <w:color w:val="1D2129"/>
        </w:rPr>
        <w:t xml:space="preserve">. a), b), e c) dell’art.5 del </w:t>
      </w:r>
      <w:proofErr w:type="spellStart"/>
      <w:r w:rsidR="000A18D6"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="000A18D6" w:rsidRPr="001F5350">
        <w:rPr>
          <w:rFonts w:asciiTheme="minorHAnsi" w:hAnsiTheme="minorHAnsi" w:cstheme="minorHAnsi"/>
          <w:color w:val="1D2129"/>
        </w:rPr>
        <w:t xml:space="preserve"> n. 33/2013</w:t>
      </w:r>
    </w:p>
    <w:p w:rsidR="001A0FC4" w:rsidRPr="001F5350" w:rsidRDefault="001A0FC4" w:rsidP="001A0FC4">
      <w:pPr>
        <w:pStyle w:val="NormaleWeb"/>
        <w:shd w:val="clear" w:color="auto" w:fill="FFFFFF"/>
        <w:spacing w:before="150" w:beforeAutospacing="0" w:after="0" w:afterAutospacing="0"/>
        <w:ind w:left="3540"/>
        <w:rPr>
          <w:rFonts w:asciiTheme="minorHAnsi" w:hAnsiTheme="minorHAnsi" w:cstheme="minorHAnsi"/>
          <w:color w:val="1D2129"/>
        </w:rPr>
      </w:pPr>
    </w:p>
    <w:p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1F5350" w:rsidRDefault="001F5350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:rsidR="00AC0EFD" w:rsidRPr="001F5350" w:rsidRDefault="00AC0EFD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color w:val="1D2129"/>
          <w:sz w:val="28"/>
          <w:szCs w:val="28"/>
        </w:rPr>
        <w:t xml:space="preserve">OGGETTO: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Richiest</w:t>
      </w:r>
      <w:r w:rsidR="0053314A">
        <w:rPr>
          <w:rFonts w:asciiTheme="minorHAnsi" w:hAnsiTheme="minorHAnsi" w:cstheme="minorHAnsi"/>
          <w:b/>
          <w:color w:val="1D2129"/>
          <w:sz w:val="28"/>
          <w:szCs w:val="28"/>
        </w:rPr>
        <w:t>a di acce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sso 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>“</w:t>
      </w:r>
      <w:r w:rsidR="00474B36" w:rsidRPr="006E2475">
        <w:rPr>
          <w:rFonts w:asciiTheme="minorHAnsi" w:hAnsiTheme="minorHAnsi" w:cstheme="minorHAnsi"/>
          <w:b/>
          <w:i/>
          <w:color w:val="1D2129"/>
          <w:sz w:val="28"/>
          <w:szCs w:val="28"/>
        </w:rPr>
        <w:t>generalizzato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”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ai documenti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,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dati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e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informazioni </w:t>
      </w:r>
      <w:r w:rsidR="00474B36" w:rsidRPr="00474B36">
        <w:rPr>
          <w:rFonts w:asciiTheme="minorHAnsi" w:hAnsiTheme="minorHAnsi" w:cstheme="minorHAnsi"/>
          <w:b/>
          <w:color w:val="1D2129"/>
          <w:sz w:val="28"/>
          <w:szCs w:val="28"/>
        </w:rPr>
        <w:t>non soggetti a obbligo di pubblicazione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(ai sensi dell’art. 5, comma 2 e ss. del </w:t>
      </w:r>
      <w:proofErr w:type="spell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D.Lgs.</w:t>
      </w:r>
      <w:proofErr w:type="spell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n. 33/2013</w:t>
      </w:r>
      <w:r w:rsidRPr="001F5350">
        <w:rPr>
          <w:rFonts w:asciiTheme="minorHAnsi" w:hAnsiTheme="minorHAnsi" w:cstheme="minorHAnsi"/>
          <w:color w:val="1D2129"/>
          <w:sz w:val="28"/>
          <w:szCs w:val="28"/>
        </w:rPr>
        <w:t>).</w:t>
      </w:r>
    </w:p>
    <w:p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474B36">
        <w:rPr>
          <w:rFonts w:asciiTheme="minorHAnsi" w:hAnsiTheme="minorHAnsi" w:cstheme="minorHAnsi"/>
          <w:color w:val="1D2129"/>
        </w:rPr>
        <w:t xml:space="preserve">Il sottoscritto </w:t>
      </w:r>
    </w:p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>/Stato estero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18"/>
        <w:gridCol w:w="4678"/>
        <w:gridCol w:w="284"/>
        <w:gridCol w:w="170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1A0FC4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nella propria qualità di soggetto interessato</w:t>
      </w:r>
    </w:p>
    <w:p w:rsidR="00AC0EFD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Theme="minorHAnsi" w:hAnsiTheme="minorHAnsi" w:cstheme="minorHAnsi"/>
          <w:b/>
          <w:color w:val="1D2129"/>
        </w:rPr>
      </w:pPr>
      <w:r w:rsidRPr="001F5350">
        <w:rPr>
          <w:rFonts w:asciiTheme="minorHAnsi" w:hAnsiTheme="minorHAnsi" w:cstheme="minorHAnsi"/>
          <w:b/>
          <w:color w:val="1D2129"/>
        </w:rPr>
        <w:t>CHIEDE</w:t>
      </w:r>
    </w:p>
    <w:p w:rsidR="00AC0EFD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ai sensi e per gli effetti dell’art. 5, comma 2 e ss.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33/2013, come modificato dal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25 maggio 2016, n. 97, di:</w:t>
      </w:r>
    </w:p>
    <w:p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1A0FC4" w:rsidRDefault="00450EF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95pt;margin-top:3.75pt;width:20.2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">
            <v:textbox>
              <w:txbxContent>
                <w:p w:rsidR="001A0FC4" w:rsidRDefault="001A0FC4"/>
              </w:txbxContent>
            </v:textbox>
          </v:shape>
        </w:pict>
      </w:r>
      <w:r w:rsidR="00AC0EFD">
        <w:rPr>
          <w:rFonts w:ascii="Helvetica" w:hAnsi="Helvetica"/>
          <w:color w:val="1D2129"/>
          <w:sz w:val="20"/>
          <w:szCs w:val="20"/>
        </w:rPr>
        <w:sym w:font="Symbol" w:char="F06F"/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  <w:r w:rsidR="001A0FC4">
        <w:rPr>
          <w:rFonts w:ascii="Helvetica" w:hAnsi="Helvetica"/>
          <w:color w:val="1D2129"/>
          <w:sz w:val="20"/>
          <w:szCs w:val="20"/>
        </w:rPr>
        <w:t xml:space="preserve">     </w:t>
      </w:r>
      <w:r w:rsidR="001A0FC4">
        <w:rPr>
          <w:rFonts w:ascii="Helvetica" w:hAnsi="Helvetica"/>
          <w:color w:val="1D2129"/>
          <w:sz w:val="20"/>
          <w:szCs w:val="20"/>
        </w:rPr>
        <w:tab/>
      </w:r>
      <w:r w:rsidR="00AC0EFD" w:rsidRPr="001F5350">
        <w:rPr>
          <w:rFonts w:asciiTheme="minorHAnsi" w:hAnsiTheme="minorHAnsi" w:cstheme="minorHAnsi"/>
          <w:color w:val="1D2129"/>
        </w:rPr>
        <w:t>prendere visione;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</w:p>
    <w:p w:rsidR="001A0FC4" w:rsidRDefault="00450EF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w:pict>
          <v:shape id="_x0000_s1027" type="#_x0000_t202" style="position:absolute;margin-left:.95pt;margin-top:14.75pt;width:20.2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">
            <v:textbox>
              <w:txbxContent>
                <w:p w:rsidR="001A0FC4" w:rsidRDefault="001A0FC4"/>
              </w:txbxContent>
            </v:textbox>
          </v:shape>
        </w:pict>
      </w:r>
      <w:r w:rsidR="006D0FB2">
        <w:rPr>
          <w:rFonts w:ascii="Helvetica" w:hAnsi="Helvetica"/>
          <w:color w:val="1D2129"/>
          <w:sz w:val="20"/>
          <w:szCs w:val="20"/>
        </w:rPr>
        <w:br/>
      </w:r>
      <w:r w:rsidR="001A0FC4">
        <w:rPr>
          <w:rFonts w:ascii="Helvetica" w:hAnsi="Helvetica"/>
          <w:color w:val="1D2129"/>
          <w:sz w:val="20"/>
          <w:szCs w:val="20"/>
        </w:rPr>
        <w:tab/>
      </w:r>
      <w:r w:rsidR="00AC0EFD" w:rsidRPr="001F5350">
        <w:rPr>
          <w:rFonts w:asciiTheme="minorHAnsi" w:hAnsiTheme="minorHAnsi" w:cstheme="minorHAnsi"/>
          <w:color w:val="1D2129"/>
        </w:rPr>
        <w:t>ottenere copia semplice in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  <w:r w:rsidR="00AC0EFD" w:rsidRPr="001F5350">
        <w:rPr>
          <w:rFonts w:asciiTheme="minorHAnsi" w:hAnsiTheme="minorHAnsi" w:cstheme="minorHAnsi"/>
          <w:b/>
          <w:color w:val="1D2129"/>
        </w:rPr>
        <w:t>formato elettronico con invio tramite posta elettronica</w:t>
      </w:r>
      <w:r w:rsidR="006D0FB2" w:rsidRPr="001F5350">
        <w:rPr>
          <w:rFonts w:asciiTheme="minorHAnsi" w:hAnsiTheme="minorHAnsi" w:cstheme="minorHAnsi"/>
          <w:color w:val="1D2129"/>
        </w:rPr>
        <w:t>;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</w:p>
    <w:p w:rsidR="001A0FC4" w:rsidRPr="001F5350" w:rsidRDefault="000E6291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Theme="minorHAnsi" w:hAnsiTheme="minorHAnsi" w:cstheme="minorHAnsi"/>
          <w:color w:val="1D2129"/>
        </w:rPr>
      </w:pPr>
      <w:r>
        <w:rPr>
          <w:rFonts w:ascii="Helvetica" w:hAnsi="Helvetica"/>
          <w:color w:val="1D2129"/>
          <w:sz w:val="20"/>
          <w:szCs w:val="20"/>
        </w:rPr>
        <w:br/>
      </w:r>
      <w:r w:rsidR="00450EF1">
        <w:rPr>
          <w:rFonts w:asciiTheme="minorHAnsi" w:hAnsiTheme="minorHAnsi" w:cstheme="minorHAnsi"/>
          <w:noProof/>
          <w:color w:val="1D2129"/>
        </w:rPr>
        <w:pict>
          <v:shape id="Casella di testo 3" o:spid="_x0000_s1028" type="#_x0000_t202" style="position:absolute;left:0;text-align:left;margin-left:.95pt;margin-top:16pt;width:20.2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">
            <v:textbox>
              <w:txbxContent>
                <w:p w:rsidR="001A0FC4" w:rsidRDefault="001A0FC4"/>
              </w:txbxContent>
            </v:textbox>
          </v:shape>
        </w:pict>
      </w:r>
      <w:r w:rsidR="00AC0EFD" w:rsidRPr="001F5350">
        <w:rPr>
          <w:rFonts w:asciiTheme="minorHAnsi" w:hAnsiTheme="minorHAnsi" w:cstheme="minorHAnsi"/>
          <w:color w:val="1D2129"/>
        </w:rPr>
        <w:t xml:space="preserve">ottenere copia autentica (istanza e copie sono soggette all’assolvimento delle disposizioni in materia di bollo); </w:t>
      </w:r>
    </w:p>
    <w:p w:rsidR="006D0FB2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relat</w:t>
      </w:r>
      <w:r w:rsidR="006D0FB2" w:rsidRPr="001F5350">
        <w:rPr>
          <w:rFonts w:asciiTheme="minorHAnsi" w:hAnsiTheme="minorHAnsi" w:cstheme="minorHAnsi"/>
          <w:color w:val="1D2129"/>
        </w:rPr>
        <w:t xml:space="preserve">ivamente ai seguenti documenti, </w:t>
      </w:r>
      <w:r w:rsidRPr="001F5350">
        <w:rPr>
          <w:rFonts w:asciiTheme="minorHAnsi" w:hAnsiTheme="minorHAnsi" w:cstheme="minorHAnsi"/>
          <w:color w:val="1D2129"/>
        </w:rPr>
        <w:t>dati o informazioni</w:t>
      </w:r>
      <w:r w:rsidR="00474B36">
        <w:rPr>
          <w:rFonts w:asciiTheme="minorHAnsi" w:hAnsiTheme="minorHAnsi" w:cstheme="minorHAnsi"/>
          <w:color w:val="1D2129"/>
        </w:rPr>
        <w:t xml:space="preserve"> detenuti da codesta Amministrazione</w:t>
      </w:r>
      <w:r w:rsidRPr="001F5350">
        <w:rPr>
          <w:rFonts w:asciiTheme="minorHAnsi" w:hAnsiTheme="minorHAnsi" w:cstheme="minorHAnsi"/>
          <w:color w:val="1D2129"/>
        </w:rPr>
        <w:t xml:space="preserve">: </w:t>
      </w:r>
    </w:p>
    <w:p w:rsidR="000A18D6" w:rsidRPr="001F5350" w:rsidRDefault="000A18D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6D0FB2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 tal fine dichiara di essere a conoscenza </w:t>
      </w:r>
      <w:r w:rsidR="006E2475">
        <w:rPr>
          <w:rFonts w:asciiTheme="minorHAnsi" w:hAnsiTheme="minorHAnsi" w:cstheme="minorHAnsi"/>
          <w:color w:val="1D2129"/>
        </w:rPr>
        <w:t>quanto</w:t>
      </w:r>
      <w:r w:rsidR="00474B36">
        <w:rPr>
          <w:rFonts w:asciiTheme="minorHAnsi" w:hAnsiTheme="minorHAnsi" w:cstheme="minorHAnsi"/>
          <w:color w:val="1D2129"/>
        </w:rPr>
        <w:t xml:space="preserve"> prevede il seguente </w:t>
      </w:r>
      <w:hyperlink r:id="rId5" w:history="1">
        <w:r w:rsidR="00474B36" w:rsidRPr="00474B36">
          <w:rPr>
            <w:rStyle w:val="Collegamentoipertestuale"/>
            <w:rFonts w:asciiTheme="minorHAnsi" w:hAnsiTheme="minorHAnsi" w:cstheme="minorHAnsi"/>
          </w:rPr>
          <w:t>modello di istruttoria</w:t>
        </w:r>
      </w:hyperlink>
      <w:r w:rsidR="00474B36">
        <w:rPr>
          <w:rFonts w:asciiTheme="minorHAnsi" w:hAnsiTheme="minorHAnsi" w:cstheme="minorHAnsi"/>
          <w:color w:val="1D2129"/>
        </w:rPr>
        <w:t xml:space="preserve"> e le </w:t>
      </w:r>
      <w:hyperlink r:id="rId6" w:history="1">
        <w:r w:rsidR="00474B36" w:rsidRPr="00474B36">
          <w:rPr>
            <w:rStyle w:val="Collegamentoipertestuale"/>
            <w:rFonts w:asciiTheme="minorHAnsi" w:hAnsiTheme="minorHAnsi" w:cstheme="minorHAnsi"/>
          </w:rPr>
          <w:t xml:space="preserve">attività </w:t>
        </w:r>
        <w:proofErr w:type="spellStart"/>
        <w:r w:rsidR="00474B36" w:rsidRPr="00474B36">
          <w:rPr>
            <w:rStyle w:val="Collegamentoipertestuale"/>
            <w:rFonts w:asciiTheme="minorHAnsi" w:hAnsiTheme="minorHAnsi" w:cstheme="minorHAnsi"/>
          </w:rPr>
          <w:t>endoprocedimentali</w:t>
        </w:r>
        <w:proofErr w:type="spellEnd"/>
      </w:hyperlink>
      <w:r w:rsidR="006E2475">
        <w:rPr>
          <w:rFonts w:asciiTheme="minorHAnsi" w:hAnsiTheme="minorHAnsi" w:cstheme="minorHAnsi"/>
          <w:color w:val="1D2129"/>
        </w:rPr>
        <w:t xml:space="preserve"> stabilite dalla nuova disciplina e in particolare che</w:t>
      </w:r>
      <w:r w:rsidRPr="001F5350">
        <w:rPr>
          <w:rFonts w:asciiTheme="minorHAnsi" w:hAnsiTheme="minorHAnsi" w:cstheme="minorHAnsi"/>
          <w:color w:val="1D2129"/>
        </w:rPr>
        <w:t>:</w:t>
      </w:r>
    </w:p>
    <w:p w:rsidR="006D0FB2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 </w:t>
      </w:r>
      <w:r w:rsidRPr="001F5350">
        <w:rPr>
          <w:rFonts w:asciiTheme="minorHAnsi" w:hAnsiTheme="minorHAnsi" w:cstheme="minorHAnsi"/>
          <w:color w:val="1D2129"/>
        </w:rPr>
        <w:t xml:space="preserve">• come stabilito dall’art. 5, comma 5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33/2013, modificato dal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>, è tenuta a dare comunicazione agli stessi, mediante invio di copia della presente istanza</w:t>
      </w:r>
      <w:r>
        <w:rPr>
          <w:rFonts w:ascii="Helvetica" w:hAnsi="Helvetica"/>
          <w:color w:val="1D2129"/>
          <w:sz w:val="20"/>
          <w:szCs w:val="20"/>
        </w:rPr>
        <w:t xml:space="preserve">; </w:t>
      </w:r>
    </w:p>
    <w:p w:rsidR="006D0FB2" w:rsidRPr="001F535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:rsidR="006D0FB2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• </w:t>
      </w:r>
      <w:r w:rsidRPr="001F5350">
        <w:rPr>
          <w:rFonts w:asciiTheme="minorHAnsi" w:hAnsiTheme="minorHAnsi" w:cstheme="minorHAnsi"/>
          <w:color w:val="1D2129"/>
        </w:rPr>
        <w:t xml:space="preserve">a norma dell’art. 5, comma 4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</w:p>
    <w:p w:rsidR="00054376" w:rsidRDefault="00054376" w:rsidP="00054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Con la presente 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sottoscritt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autorizza formalmente il trattamento dei dati personali nel rispetto del decreto legislativo n.196/2003</w:t>
      </w:r>
      <w:r w:rsidRPr="006D0FB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054376" w:rsidRPr="004F18B9" w:rsidRDefault="00054376" w:rsidP="000543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b/>
          <w:bCs/>
          <w:color w:val="1E1D22"/>
          <w:sz w:val="24"/>
          <w:szCs w:val="24"/>
        </w:rPr>
        <w:t>ALLEG</w:t>
      </w:r>
      <w:r w:rsidR="0011648A">
        <w:rPr>
          <w:rFonts w:cstheme="minorHAnsi"/>
          <w:b/>
          <w:bCs/>
          <w:color w:val="1E1D22"/>
          <w:sz w:val="24"/>
          <w:szCs w:val="24"/>
        </w:rPr>
        <w:t>A</w:t>
      </w:r>
    </w:p>
    <w:p w:rsidR="00054376" w:rsidRPr="000A18D6" w:rsidRDefault="00054376" w:rsidP="00054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E1D22"/>
          <w:sz w:val="24"/>
          <w:szCs w:val="24"/>
        </w:rPr>
      </w:pPr>
      <w:r w:rsidRPr="000A18D6">
        <w:rPr>
          <w:rFonts w:cstheme="minorHAnsi"/>
          <w:b/>
          <w:color w:val="1E1D22"/>
          <w:sz w:val="24"/>
          <w:szCs w:val="24"/>
        </w:rPr>
        <w:t>copia di documento di identità (non occorre per le istanze sottoscritte con firma digitale)</w:t>
      </w:r>
    </w:p>
    <w:p w:rsidR="00054376" w:rsidRDefault="00054376" w:rsidP="006D0FB2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6D0FB2" w:rsidRDefault="00AC0EFD" w:rsidP="006D0FB2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Luogo e data _________</w:t>
      </w:r>
      <w:r w:rsidR="006D0FB2" w:rsidRPr="001F5350">
        <w:rPr>
          <w:rFonts w:asciiTheme="minorHAnsi" w:hAnsiTheme="minorHAnsi" w:cstheme="minorHAnsi"/>
          <w:color w:val="1D2129"/>
        </w:rPr>
        <w:t>_____________</w:t>
      </w:r>
      <w:r w:rsidR="006D0FB2">
        <w:rPr>
          <w:rFonts w:ascii="Helvetica" w:hAnsi="Helvetica"/>
          <w:color w:val="1D2129"/>
          <w:sz w:val="20"/>
          <w:szCs w:val="20"/>
        </w:rPr>
        <w:t xml:space="preserve"> </w:t>
      </w:r>
      <w:r w:rsidR="006D0FB2">
        <w:rPr>
          <w:rFonts w:ascii="Helvetica" w:hAnsi="Helvetica"/>
          <w:color w:val="1D2129"/>
          <w:sz w:val="20"/>
          <w:szCs w:val="20"/>
        </w:rPr>
        <w:tab/>
      </w:r>
      <w:r w:rsidR="006D0FB2" w:rsidRPr="001F5350">
        <w:rPr>
          <w:rFonts w:asciiTheme="minorHAnsi" w:hAnsiTheme="minorHAnsi" w:cstheme="minorHAnsi"/>
          <w:color w:val="1D2129"/>
        </w:rPr>
        <w:t>Firma del richiedente: ______________________</w:t>
      </w:r>
    </w:p>
    <w:p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4F18B9" w:rsidRPr="001F5350" w:rsidRDefault="004F18B9" w:rsidP="004F18B9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Distinti saluti</w:t>
      </w:r>
    </w:p>
    <w:p w:rsidR="004F18B9" w:rsidRDefault="004F18B9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054376" w:rsidRDefault="00054376" w:rsidP="00054376">
      <w:pPr>
        <w:spacing w:after="0" w:line="240" w:lineRule="auto"/>
        <w:rPr>
          <w:rFonts w:ascii="Times New Roman" w:hAnsi="Times New Roman"/>
          <w:color w:val="1E1D22"/>
        </w:rPr>
      </w:pPr>
    </w:p>
    <w:p w:rsidR="00054376" w:rsidRPr="00054376" w:rsidRDefault="00054376" w:rsidP="00054376">
      <w:pPr>
        <w:spacing w:after="0" w:line="240" w:lineRule="auto"/>
        <w:rPr>
          <w:rFonts w:cstheme="minorHAnsi"/>
          <w:color w:val="1E1D22"/>
          <w:sz w:val="24"/>
          <w:szCs w:val="24"/>
        </w:rPr>
      </w:pPr>
      <w:r w:rsidRPr="00054376">
        <w:rPr>
          <w:rFonts w:cstheme="minorHAnsi"/>
          <w:color w:val="1E1D22"/>
          <w:sz w:val="24"/>
          <w:szCs w:val="24"/>
        </w:rPr>
        <w:t xml:space="preserve">* I campi contrassegnati con l’asterisco sono obbligatori. </w:t>
      </w:r>
      <w:r w:rsidRPr="00054376">
        <w:rPr>
          <w:rFonts w:cstheme="minorHAnsi"/>
          <w:color w:val="1E1D22"/>
          <w:sz w:val="24"/>
          <w:szCs w:val="24"/>
        </w:rPr>
        <w:br/>
        <w:t xml:space="preserve">Fonte : </w:t>
      </w:r>
      <w:hyperlink r:id="rId7" w:history="1">
        <w:r w:rsidRPr="00054376">
          <w:rPr>
            <w:rStyle w:val="Collegamentoipertestuale"/>
            <w:rFonts w:cstheme="minorHAnsi"/>
            <w:sz w:val="24"/>
            <w:szCs w:val="24"/>
          </w:rPr>
          <w:t>Sito web del Dipartimento della Funzione Pubblica</w:t>
        </w:r>
      </w:hyperlink>
      <w:r w:rsidRPr="00054376">
        <w:rPr>
          <w:rFonts w:cstheme="minorHAnsi"/>
          <w:color w:val="1E1D22"/>
          <w:sz w:val="24"/>
          <w:szCs w:val="24"/>
        </w:rPr>
        <w:t xml:space="preserve"> </w:t>
      </w:r>
    </w:p>
    <w:sectPr w:rsidR="00054376" w:rsidRPr="00054376" w:rsidSect="002D0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compat/>
  <w:rsids>
    <w:rsidRoot w:val="0053314A"/>
    <w:rsid w:val="00046772"/>
    <w:rsid w:val="00054376"/>
    <w:rsid w:val="000839AB"/>
    <w:rsid w:val="000A18D6"/>
    <w:rsid w:val="000B7E7B"/>
    <w:rsid w:val="000D3B3C"/>
    <w:rsid w:val="000E6291"/>
    <w:rsid w:val="0011648A"/>
    <w:rsid w:val="001A0FC4"/>
    <w:rsid w:val="001E06C5"/>
    <w:rsid w:val="001F5350"/>
    <w:rsid w:val="002D064B"/>
    <w:rsid w:val="00341675"/>
    <w:rsid w:val="003A771E"/>
    <w:rsid w:val="00450EF1"/>
    <w:rsid w:val="004532AA"/>
    <w:rsid w:val="00474B36"/>
    <w:rsid w:val="004F18B9"/>
    <w:rsid w:val="0053314A"/>
    <w:rsid w:val="0056584E"/>
    <w:rsid w:val="006D0FB2"/>
    <w:rsid w:val="006E2475"/>
    <w:rsid w:val="00824238"/>
    <w:rsid w:val="008F2175"/>
    <w:rsid w:val="00937033"/>
    <w:rsid w:val="00AC0EFD"/>
    <w:rsid w:val="00BB176D"/>
    <w:rsid w:val="00D4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zionepubblica.gov.it/accesso-civ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scoaddante.eu/anticorruzione/accessocivico_dopo.html" TargetMode="External"/><Relationship Id="rId5" Type="http://schemas.openxmlformats.org/officeDocument/2006/relationships/hyperlink" Target="http://luigioliveri.blogspot.it/2016/12/modello-di-istruttoria-per-access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ario\Desktop\Segretario%20Salvati\Anticorruzione\2017\Modello%20di%20istanza%20accesso%20civico%20generalizz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istanza accesso civico generalizzato.dotx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cp:lastPrinted>2017-09-14T10:16:00Z</cp:lastPrinted>
  <dcterms:created xsi:type="dcterms:W3CDTF">2017-09-14T10:38:00Z</dcterms:created>
  <dcterms:modified xsi:type="dcterms:W3CDTF">2017-09-14T10:40:00Z</dcterms:modified>
</cp:coreProperties>
</file>